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C" w:rsidRDefault="00C726BC">
      <w:pPr>
        <w:rPr>
          <w:kern w:val="28"/>
        </w:rPr>
      </w:pPr>
      <w:bookmarkStart w:id="0" w:name="_GoBack"/>
      <w:bookmarkEnd w:id="0"/>
      <w:r>
        <w:rPr>
          <w:rFonts w:hint="eastAsia"/>
          <w:kern w:val="28"/>
        </w:rPr>
        <w:t xml:space="preserve"> </w:t>
      </w:r>
    </w:p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8E3AC0" w:rsidRDefault="008E3AC0">
          <w:pPr>
            <w:rPr>
              <w:kern w:val="28"/>
            </w:rPr>
          </w:pPr>
        </w:p>
        <w:p w:rsidR="008E3AC0" w:rsidRDefault="00300ABB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64ED05C3" wp14:editId="7402F7C2">
                    <wp:simplePos x="0" y="0"/>
                    <wp:positionH relativeFrom="column">
                      <wp:posOffset>3019425</wp:posOffset>
                    </wp:positionH>
                    <wp:positionV relativeFrom="paragraph">
                      <wp:posOffset>6842125</wp:posOffset>
                    </wp:positionV>
                    <wp:extent cx="2800350" cy="323850"/>
                    <wp:effectExtent l="0" t="0" r="0" b="0"/>
                    <wp:wrapNone/>
                    <wp:docPr id="18" name="テキスト ボックス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03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0ABB" w:rsidRPr="00C726BC" w:rsidRDefault="00C726BC">
                                <w:pPr>
                                  <w:rPr>
                                    <w:rFonts w:ascii="HG正楷書体-PRO" w:eastAsia="HG正楷書体-PRO"/>
                                    <w:u w:val="single"/>
                                  </w:rPr>
                                </w:pPr>
                                <w:r w:rsidRPr="00C726BC">
                                  <w:rPr>
                                    <w:rFonts w:ascii="HG正楷書体-PRO" w:eastAsia="HG正楷書体-PRO" w:hint="eastAsia"/>
                                    <w:u w:val="single"/>
                                  </w:rPr>
                                  <w:t>主催：</w:t>
                                </w:r>
                                <w:r w:rsidR="00300ABB" w:rsidRPr="00C726BC">
                                  <w:rPr>
                                    <w:rFonts w:ascii="HG正楷書体-PRO" w:eastAsia="HG正楷書体-PRO" w:hint="eastAsia"/>
                                    <w:u w:val="single"/>
                                  </w:rPr>
                                  <w:t>浜松市認定農業者協議会西支部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26" type="#_x0000_t202" style="position:absolute;margin-left:237.75pt;margin-top:538.75pt;width:22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" fillcolor="white [3201]" stroked="f" strokeweight=".5pt">
                    <v:textbox>
                      <w:txbxContent>
                        <w:p w:rsidR="00300ABB" w:rsidRPr="00C726BC" w:rsidRDefault="00C726BC">
                          <w:pPr>
                            <w:rPr>
                              <w:rFonts w:ascii="HG正楷書体-PRO" w:eastAsia="HG正楷書体-PRO"/>
                              <w:u w:val="single"/>
                            </w:rPr>
                          </w:pPr>
                          <w:r w:rsidRPr="00C726BC">
                            <w:rPr>
                              <w:rFonts w:ascii="HG正楷書体-PRO" w:eastAsia="HG正楷書体-PRO" w:hint="eastAsia"/>
                              <w:u w:val="single"/>
                            </w:rPr>
                            <w:t>主催：</w:t>
                          </w:r>
                          <w:r w:rsidR="00300ABB" w:rsidRPr="00C726BC">
                            <w:rPr>
                              <w:rFonts w:ascii="HG正楷書体-PRO" w:eastAsia="HG正楷書体-PRO" w:hint="eastAsia"/>
                              <w:u w:val="single"/>
                            </w:rPr>
                            <w:t>浜松市認定農業者協議会西支部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56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17C2FB2" wp14:editId="243E98FB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0275" cy="1133475"/>
                    <wp:effectExtent l="0" t="0" r="0" b="9525"/>
                    <wp:wrapNone/>
                    <wp:docPr id="16" name="テキスト ボックス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0275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F13" w:rsidRPr="00F860B7" w:rsidRDefault="004F5F13" w:rsidP="004F5F13">
                                <w:pPr>
                                  <w:spacing w:after="0"/>
                                </w:pPr>
                                <w:r w:rsidRPr="00F860B7">
                                  <w:rPr>
                                    <w:rFonts w:hint="eastAsia"/>
                                  </w:rPr>
                                  <w:t>この講座は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【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攻め方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】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を学ぶ講座ではありません。</w:t>
                                </w:r>
                              </w:p>
                              <w:p w:rsidR="00D91C94" w:rsidRDefault="004F5F13" w:rsidP="004F5F13">
                                <w:pPr>
                                  <w:spacing w:after="0"/>
                                </w:pPr>
                                <w:r w:rsidRPr="00F860B7">
                                  <w:rPr>
                                    <w:rFonts w:hint="eastAsia"/>
                                  </w:rPr>
                                  <w:t>攻めるためには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【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守り方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】</w:t>
                                </w:r>
                                <w:r w:rsidR="00D91C94">
                                  <w:rPr>
                                    <w:rFonts w:hint="eastAsia"/>
                                  </w:rPr>
                                  <w:t>を知る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必要があります</w:t>
                                </w:r>
                                <w:r w:rsidR="00AD1274" w:rsidRPr="00F860B7">
                                  <w:rPr>
                                    <w:rFonts w:hint="eastAsia"/>
                                  </w:rPr>
                                  <w:t>。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本講座</w:t>
                                </w:r>
                                <w:r w:rsidR="00D91C94">
                                  <w:rPr>
                                    <w:rFonts w:hint="eastAsia"/>
                                  </w:rPr>
                                  <w:t>では、リスク対策の考え方を学ぶことで</w:t>
                                </w:r>
                              </w:p>
                              <w:p w:rsidR="005D560F" w:rsidRPr="00F860B7" w:rsidRDefault="009F1EBC" w:rsidP="004F5F13">
                                <w:pPr>
                                  <w:spacing w:after="0"/>
                                </w:pPr>
                                <w:r>
                                  <w:rPr>
                                    <w:rFonts w:hint="eastAsia"/>
                                  </w:rPr>
                                  <w:t>ご自身の農業</w:t>
                                </w:r>
                                <w:r w:rsidR="004F5F13" w:rsidRPr="00F860B7">
                                  <w:rPr>
                                    <w:rFonts w:hint="eastAsia"/>
                                  </w:rPr>
                                  <w:t>経営の足元を盤石に</w:t>
                                </w:r>
                                <w:r>
                                  <w:rPr>
                                    <w:rFonts w:hint="eastAsia"/>
                                  </w:rPr>
                                  <w:t>し</w:t>
                                </w:r>
                                <w:r w:rsidR="004F5F13" w:rsidRPr="00F860B7">
                                  <w:rPr>
                                    <w:rFonts w:hint="eastAsia"/>
                                  </w:rPr>
                                  <w:t>、攻めに転じるための手がかりをつかむことができ</w:t>
                                </w:r>
                                <w:r>
                                  <w:rPr>
                                    <w:rFonts w:hint="eastAsia"/>
                                  </w:rPr>
                                  <w:t>ま</w:t>
                                </w:r>
                                <w:r w:rsidR="004F5F13" w:rsidRPr="00F860B7">
                                  <w:rPr>
                                    <w:rFonts w:hint="eastAsia"/>
                                  </w:rPr>
                                  <w:t>す</w:t>
                                </w:r>
                                <w:r w:rsidR="005D560F" w:rsidRPr="00F860B7"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C223DE" w:rsidRDefault="004F5F13" w:rsidP="004F5F13">
                                <w:pPr>
                                  <w:spacing w:after="0"/>
                                </w:pPr>
                                <w:r w:rsidRPr="00F860B7">
                                  <w:rPr>
                                    <w:rFonts w:hint="eastAsia"/>
                                  </w:rPr>
                                  <w:t>また、</w:t>
                                </w:r>
                                <w:r w:rsidR="00B55655" w:rsidRPr="00F860B7">
                                  <w:rPr>
                                    <w:rFonts w:hint="eastAsia"/>
                                  </w:rPr>
                                  <w:t>受講</w:t>
                                </w:r>
                                <w:r w:rsidR="00B55655">
                                  <w:rPr>
                                    <w:rFonts w:hint="eastAsia"/>
                                  </w:rPr>
                                  <w:t>方法は</w:t>
                                </w:r>
                                <w:r w:rsidR="00AD1274" w:rsidRPr="00F860B7">
                                  <w:rPr>
                                    <w:rFonts w:hint="eastAsia"/>
                                  </w:rPr>
                                  <w:t>スマートフォン・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タブレット・</w:t>
                                </w:r>
                                <w:r w:rsidR="00AD1274" w:rsidRPr="00F860B7">
                                  <w:rPr>
                                    <w:rFonts w:hint="eastAsia"/>
                                  </w:rPr>
                                  <w:t>PC</w:t>
                                </w:r>
                                <w:r w:rsidR="00AD1274" w:rsidRPr="00F860B7">
                                  <w:rPr>
                                    <w:rFonts w:hint="eastAsia"/>
                                  </w:rPr>
                                  <w:t>・専用受講会場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の</w:t>
                                </w:r>
                                <w:r w:rsidR="00863DE2">
                                  <w:rPr>
                                    <w:rFonts w:hint="eastAsia"/>
                                  </w:rPr>
                                  <w:t>４種類</w:t>
                                </w:r>
                                <w:r w:rsidR="009F1EBC">
                                  <w:rPr>
                                    <w:rFonts w:hint="eastAsia"/>
                                  </w:rPr>
                                  <w:t>から選ぶことができ</w:t>
                                </w:r>
                                <w:r w:rsidRPr="00F860B7">
                                  <w:rPr>
                                    <w:rFonts w:hint="eastAsia"/>
                                  </w:rPr>
                                  <w:t>、</w:t>
                                </w:r>
                              </w:p>
                              <w:p w:rsidR="00AD1274" w:rsidRPr="00F860B7" w:rsidRDefault="004F5F13" w:rsidP="004F5F13">
                                <w:pPr>
                                  <w:spacing w:after="0"/>
                                </w:pPr>
                                <w:r w:rsidRPr="00F860B7">
                                  <w:rPr>
                                    <w:rFonts w:hint="eastAsia"/>
                                  </w:rPr>
                                  <w:t>どなたでも参加することができます。</w:t>
                                </w:r>
                              </w:p>
                              <w:p w:rsidR="00AD1274" w:rsidRPr="004F5F13" w:rsidRDefault="00AD12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24" o:spid="_x0000_s1027" type="#_x0000_t202" style="position:absolute;margin-left:0;margin-top:0;width:473.25pt;height:89.25pt;z-index:251668480;visibility:visible;mso-wrap-style:square;mso-width-percent:0;mso-height-percent:0;mso-top-percent:870;mso-wrap-distance-left:9pt;mso-wrap-distance-top:0;mso-wrap-distance-right:9pt;mso-wrap-distance-bottom:0;mso-position-horizontal:left;mso-position-horizontal-relative:margin;mso-position-vertical-relative:margin;mso-width-percent: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" filled="f" stroked="f">
                    <v:textbox>
                      <w:txbxContent>
                        <w:p w:rsidR="004F5F13" w:rsidRPr="00F860B7" w:rsidRDefault="004F5F13" w:rsidP="004F5F13">
                          <w:pPr>
                            <w:spacing w:after="0"/>
                          </w:pPr>
                          <w:r w:rsidRPr="00F860B7">
                            <w:rPr>
                              <w:rFonts w:hint="eastAsia"/>
                            </w:rPr>
                            <w:t>この講座は</w:t>
                          </w:r>
                          <w:r w:rsidR="009F1EBC">
                            <w:rPr>
                              <w:rFonts w:hint="eastAsia"/>
                            </w:rPr>
                            <w:t>【</w:t>
                          </w:r>
                          <w:r w:rsidRPr="00F860B7">
                            <w:rPr>
                              <w:rFonts w:hint="eastAsia"/>
                            </w:rPr>
                            <w:t>攻め方</w:t>
                          </w:r>
                          <w:r w:rsidR="009F1EBC">
                            <w:rPr>
                              <w:rFonts w:hint="eastAsia"/>
                            </w:rPr>
                            <w:t>】</w:t>
                          </w:r>
                          <w:r w:rsidRPr="00F860B7">
                            <w:rPr>
                              <w:rFonts w:hint="eastAsia"/>
                            </w:rPr>
                            <w:t>を学ぶ講座ではありません。</w:t>
                          </w:r>
                        </w:p>
                        <w:p w:rsidR="00D91C94" w:rsidRDefault="004F5F13" w:rsidP="004F5F13">
                          <w:pPr>
                            <w:spacing w:after="0"/>
                          </w:pPr>
                          <w:r w:rsidRPr="00F860B7">
                            <w:rPr>
                              <w:rFonts w:hint="eastAsia"/>
                            </w:rPr>
                            <w:t>攻めるためには</w:t>
                          </w:r>
                          <w:r w:rsidR="009F1EBC">
                            <w:rPr>
                              <w:rFonts w:hint="eastAsia"/>
                            </w:rPr>
                            <w:t>【</w:t>
                          </w:r>
                          <w:r w:rsidRPr="00F860B7">
                            <w:rPr>
                              <w:rFonts w:hint="eastAsia"/>
                            </w:rPr>
                            <w:t>守り方</w:t>
                          </w:r>
                          <w:r w:rsidR="009F1EBC">
                            <w:rPr>
                              <w:rFonts w:hint="eastAsia"/>
                            </w:rPr>
                            <w:t>】</w:t>
                          </w:r>
                          <w:r w:rsidR="00D91C94">
                            <w:rPr>
                              <w:rFonts w:hint="eastAsia"/>
                            </w:rPr>
                            <w:t>を知る</w:t>
                          </w:r>
                          <w:r w:rsidRPr="00F860B7">
                            <w:rPr>
                              <w:rFonts w:hint="eastAsia"/>
                            </w:rPr>
                            <w:t>必要があります</w:t>
                          </w:r>
                          <w:r w:rsidR="00AD1274" w:rsidRPr="00F860B7">
                            <w:rPr>
                              <w:rFonts w:hint="eastAsia"/>
                            </w:rPr>
                            <w:t>。</w:t>
                          </w:r>
                          <w:r w:rsidR="009F1EBC">
                            <w:rPr>
                              <w:rFonts w:hint="eastAsia"/>
                            </w:rPr>
                            <w:t>本講座</w:t>
                          </w:r>
                          <w:r w:rsidR="00D91C94">
                            <w:rPr>
                              <w:rFonts w:hint="eastAsia"/>
                            </w:rPr>
                            <w:t>では、リスク対策の考え方を学ぶことで</w:t>
                          </w:r>
                        </w:p>
                        <w:p w:rsidR="005D560F" w:rsidRPr="00F860B7" w:rsidRDefault="009F1EBC" w:rsidP="004F5F13">
                          <w:pPr>
                            <w:spacing w:after="0"/>
                          </w:pPr>
                          <w:r>
                            <w:rPr>
                              <w:rFonts w:hint="eastAsia"/>
                            </w:rPr>
                            <w:t>ご自身の農業</w:t>
                          </w:r>
                          <w:r w:rsidR="004F5F13" w:rsidRPr="00F860B7">
                            <w:rPr>
                              <w:rFonts w:hint="eastAsia"/>
                            </w:rPr>
                            <w:t>経営の足元を盤石に</w:t>
                          </w:r>
                          <w:r>
                            <w:rPr>
                              <w:rFonts w:hint="eastAsia"/>
                            </w:rPr>
                            <w:t>し</w:t>
                          </w:r>
                          <w:r w:rsidR="004F5F13" w:rsidRPr="00F860B7">
                            <w:rPr>
                              <w:rFonts w:hint="eastAsia"/>
                            </w:rPr>
                            <w:t>、攻めに転じるための手がかりをつかむことができ</w:t>
                          </w:r>
                          <w:r>
                            <w:rPr>
                              <w:rFonts w:hint="eastAsia"/>
                            </w:rPr>
                            <w:t>ま</w:t>
                          </w:r>
                          <w:r w:rsidR="004F5F13" w:rsidRPr="00F860B7">
                            <w:rPr>
                              <w:rFonts w:hint="eastAsia"/>
                            </w:rPr>
                            <w:t>す</w:t>
                          </w:r>
                          <w:r w:rsidR="005D560F" w:rsidRPr="00F860B7"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C223DE" w:rsidRDefault="004F5F13" w:rsidP="004F5F13">
                          <w:pPr>
                            <w:spacing w:after="0"/>
                          </w:pPr>
                          <w:r w:rsidRPr="00F860B7">
                            <w:rPr>
                              <w:rFonts w:hint="eastAsia"/>
                            </w:rPr>
                            <w:t>また、</w:t>
                          </w:r>
                          <w:r w:rsidR="00B55655" w:rsidRPr="00F860B7">
                            <w:rPr>
                              <w:rFonts w:hint="eastAsia"/>
                            </w:rPr>
                            <w:t>受講</w:t>
                          </w:r>
                          <w:r w:rsidR="00B55655">
                            <w:rPr>
                              <w:rFonts w:hint="eastAsia"/>
                            </w:rPr>
                            <w:t>方法は</w:t>
                          </w:r>
                          <w:r w:rsidR="00AD1274" w:rsidRPr="00F860B7">
                            <w:rPr>
                              <w:rFonts w:hint="eastAsia"/>
                            </w:rPr>
                            <w:t>スマートフォン・</w:t>
                          </w:r>
                          <w:r w:rsidR="009F1EBC">
                            <w:rPr>
                              <w:rFonts w:hint="eastAsia"/>
                            </w:rPr>
                            <w:t>タブレット・</w:t>
                          </w:r>
                          <w:r w:rsidR="00AD1274" w:rsidRPr="00F860B7">
                            <w:rPr>
                              <w:rFonts w:hint="eastAsia"/>
                            </w:rPr>
                            <w:t>PC</w:t>
                          </w:r>
                          <w:r w:rsidR="00AD1274" w:rsidRPr="00F860B7">
                            <w:rPr>
                              <w:rFonts w:hint="eastAsia"/>
                            </w:rPr>
                            <w:t>・専用受講会場</w:t>
                          </w:r>
                          <w:r w:rsidRPr="00F860B7">
                            <w:rPr>
                              <w:rFonts w:hint="eastAsia"/>
                            </w:rPr>
                            <w:t>の</w:t>
                          </w:r>
                          <w:r w:rsidR="00863DE2">
                            <w:rPr>
                              <w:rFonts w:hint="eastAsia"/>
                            </w:rPr>
                            <w:t>４種類</w:t>
                          </w:r>
                          <w:r w:rsidR="009F1EBC">
                            <w:rPr>
                              <w:rFonts w:hint="eastAsia"/>
                            </w:rPr>
                            <w:t>から選ぶことができ</w:t>
                          </w:r>
                          <w:r w:rsidRPr="00F860B7">
                            <w:rPr>
                              <w:rFonts w:hint="eastAsia"/>
                            </w:rPr>
                            <w:t>、</w:t>
                          </w:r>
                        </w:p>
                        <w:p w:rsidR="00AD1274" w:rsidRPr="00F860B7" w:rsidRDefault="004F5F13" w:rsidP="004F5F13">
                          <w:pPr>
                            <w:spacing w:after="0"/>
                          </w:pPr>
                          <w:r w:rsidRPr="00F860B7">
                            <w:rPr>
                              <w:rFonts w:hint="eastAsia"/>
                            </w:rPr>
                            <w:t>どなたでも参加することができます。</w:t>
                          </w:r>
                        </w:p>
                        <w:p w:rsidR="00AD1274" w:rsidRPr="004F5F13" w:rsidRDefault="00AD127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8A707E8" wp14:editId="1AE7272D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テキスト ボックス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AC0" w:rsidRDefault="005D7EE9">
                                <w:pPr>
                                  <w:pStyle w:val="a5"/>
                                </w:pPr>
                                <w:sdt>
                                  <w:sdtPr>
                                    <w:alias w:val="サブタイトル"/>
                                    <w:id w:val="25233163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6150">
                                      <w:rPr>
                                        <w:rFonts w:hint="eastAsia"/>
                                      </w:rPr>
                                      <w:t>2020/8/</w:t>
                                    </w:r>
                                    <w:r w:rsidR="00AD1274"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  <w:r w:rsidR="00AD1274">
                                      <w:rPr>
                                        <w:rFonts w:hint="eastAsia"/>
                                      </w:rPr>
                                      <w:t>開催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11" o:spid="_x0000_s1028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" filled="f" stroked="f">
                    <v:textbox>
                      <w:txbxContent>
                        <w:p w:rsidR="008E3AC0" w:rsidRDefault="00E17FB7">
                          <w:pPr>
                            <w:pStyle w:val="a5"/>
                          </w:pPr>
                          <w:sdt>
                            <w:sdtPr>
                              <w:alias w:val="サブタイトル"/>
                              <w:id w:val="25233163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C6150">
                                <w:rPr>
                                  <w:rFonts w:hint="eastAsia"/>
                                </w:rPr>
                                <w:t>2020/8/</w:t>
                              </w:r>
                              <w:r w:rsidR="00AD1274">
                                <w:rPr>
                                  <w:rFonts w:hint="eastAsia"/>
                                </w:rPr>
                                <w:t>6</w:t>
                              </w:r>
                              <w:r w:rsidR="00AD1274">
                                <w:rPr>
                                  <w:rFonts w:hint="eastAsia"/>
                                </w:rPr>
                                <w:t>開催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D69F4C" wp14:editId="34A9F80F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3AA9" w:rsidRDefault="00773AA9" w:rsidP="00C726BC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  <w:ind w:firstLineChars="3100" w:firstLine="682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C2B1A3" wp14:editId="3E25AF68">
                                      <wp:extent cx="569735" cy="485775"/>
                                      <wp:effectExtent l="152400" t="152400" r="230505" b="333375"/>
                                      <wp:docPr id="7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無題2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grayscl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0">
                                                        <a14:imgEffect>
                                                          <a14:backgroundRemoval t="0" b="100000" l="0" r="99758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973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292100" dist="139700" dir="2700000" algn="tl" rotWithShape="0">
                                                  <a:srgbClr val="333333">
                                                    <a:alpha val="65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</w:p>
                              <w:p w:rsidR="003F1A76" w:rsidRDefault="003F1A76" w:rsidP="003F1A76">
                                <w:pPr>
                                  <w:pStyle w:val="af5"/>
                                  <w:tabs>
                                    <w:tab w:val="left" w:pos="6765"/>
                                  </w:tabs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テキスト ボックス 2" o:spid="_x0000_s1029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" stroked="f" strokeweight=".5pt">
                    <v:fill r:id="rId11" o:title="" recolor="t" rotate="t" type="frame"/>
                    <v:textbox inset="0,0,0,0">
                      <w:txbxContent>
                        <w:p w:rsidR="00773AA9" w:rsidRDefault="00773AA9" w:rsidP="00C726BC">
                          <w:pPr>
                            <w:pStyle w:val="af5"/>
                            <w:tabs>
                              <w:tab w:val="left" w:pos="6765"/>
                            </w:tabs>
                            <w:ind w:firstLineChars="3100" w:firstLine="68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C2B1A3" wp14:editId="3E25AF68">
                                <wp:extent cx="569735" cy="485775"/>
                                <wp:effectExtent l="152400" t="152400" r="230505" b="333375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無題2.png"/>
                                        <pic:cNvPicPr/>
                                      </pic:nvPicPr>
                                      <pic:blipFill>
                                        <a:blip r:embed="rId12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3">
                                                  <a14:imgEffect>
                                                    <a14:backgroundRemoval t="0" b="100000" l="0" r="99758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973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</w:p>
                        <w:p w:rsidR="003F1A76" w:rsidRDefault="003F1A76" w:rsidP="003F1A76">
                          <w:pPr>
                            <w:pStyle w:val="af5"/>
                            <w:tabs>
                              <w:tab w:val="left" w:pos="6765"/>
                            </w:tabs>
                          </w:pPr>
                          <w:r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5DF1B3F" wp14:editId="4B2520C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8890"/>
                    <wp:wrapNone/>
                    <wp:docPr id="3" name="テキスト ボックス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AC0" w:rsidRPr="003F1A76" w:rsidRDefault="005D7EE9">
                                <w:pPr>
                                  <w:pStyle w:val="a4"/>
                                  <w:rPr>
                                    <w:rFonts w:ascii="HGS明朝E" w:eastAsia="HGS明朝E" w:hAnsi="HGS明朝E"/>
                                  </w:rPr>
                                </w:pPr>
                                <w:sdt>
                                  <w:sdtPr>
                                    <w:rPr>
                                      <w:rFonts w:ascii="HGS明朝E" w:eastAsia="HGS明朝E" w:hAnsi="HGS明朝E"/>
                                      <w:sz w:val="56"/>
                                    </w:rPr>
                                    <w:alias w:val="タイトル"/>
                                    <w:id w:val="184628514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6BC">
                                      <w:rPr>
                                        <w:rFonts w:ascii="HGS明朝E" w:eastAsia="HGS明朝E" w:hAnsi="HGS明朝E" w:hint="eastAsia"/>
                                        <w:sz w:val="56"/>
                                      </w:rPr>
                                      <w:t>リスクに負けない攻める農業勉強会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26" o:spid="_x0000_s1030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pi3AIAANIFAAAOAAAAZHJzL2Uyb0RvYy54bWysVEtu2zAQ3RfoHQjuFX0iy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" filled="f" stroked="f">
                    <v:textbox>
                      <w:txbxContent>
                        <w:p w:rsidR="008E3AC0" w:rsidRPr="003F1A76" w:rsidRDefault="00E17FB7">
                          <w:pPr>
                            <w:pStyle w:val="a4"/>
                            <w:rPr>
                              <w:rFonts w:ascii="HGS明朝E" w:eastAsia="HGS明朝E" w:hAnsi="HGS明朝E"/>
                            </w:rPr>
                          </w:pPr>
                          <w:sdt>
                            <w:sdtPr>
                              <w:rPr>
                                <w:rFonts w:ascii="HGS明朝E" w:eastAsia="HGS明朝E" w:hAnsi="HGS明朝E"/>
                                <w:sz w:val="56"/>
                              </w:rPr>
                              <w:alias w:val="タイトル"/>
                              <w:id w:val="18462851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26BC">
                                <w:rPr>
                                  <w:rFonts w:ascii="HGS明朝E" w:eastAsia="HGS明朝E" w:hAnsi="HGS明朝E" w:hint="eastAsia"/>
                                  <w:sz w:val="56"/>
                                </w:rPr>
                                <w:t>リスクに負けない攻める農業勉強会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064E594" wp14:editId="39C8025B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四角形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id="四角形 9" o:spid="_x0000_s1026" style="position:absolute;left:0;text-align:left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" fillcolor="#d1282e [3215]" stroked="f">
                    <w10:wrap anchorx="margin" anchory="margin"/>
                  </v:rect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90F419D" wp14:editId="6955031E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四角形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id="四角形 8" o:spid="_x0000_s1026" style="position:absolute;left:0;text-align:left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C92A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D6582FE" wp14:editId="3A5F361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四角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四角形 4" o:spid="_x0000_s1026" style="position:absolute;left:0;text-align:left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" filled="f" strokecolor="black [3213]">
                    <w10:wrap anchorx="margin" anchory="margin"/>
                  </v:rect>
                </w:pict>
              </mc:Fallback>
            </mc:AlternateContent>
          </w:r>
          <w:r w:rsidR="00C92AAD">
            <w:rPr>
              <w:sz w:val="56"/>
            </w:rPr>
            <w:br w:type="page"/>
          </w:r>
        </w:p>
      </w:sdtContent>
    </w:sdt>
    <w:sdt>
      <w:sdtPr>
        <w:rPr>
          <w:b/>
          <w:sz w:val="56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E3AC0" w:rsidRPr="00361684" w:rsidRDefault="00E876E9" w:rsidP="00E876E9">
          <w:pPr>
            <w:pStyle w:val="a4"/>
            <w:rPr>
              <w:b/>
              <w:sz w:val="32"/>
            </w:rPr>
          </w:pPr>
          <w:r w:rsidRPr="00361684">
            <w:rPr>
              <w:rFonts w:hint="eastAsia"/>
              <w:b/>
              <w:sz w:val="56"/>
            </w:rPr>
            <w:t>リスクに負けない攻める農業勉強会</w:t>
          </w:r>
        </w:p>
      </w:sdtContent>
    </w:sdt>
    <w:p w:rsidR="00CD0650" w:rsidRDefault="00C726BC" w:rsidP="00CD0650">
      <w:pPr>
        <w:pStyle w:val="a5"/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4886C" wp14:editId="2FC2829C">
                <wp:simplePos x="0" y="0"/>
                <wp:positionH relativeFrom="column">
                  <wp:posOffset>1876425</wp:posOffset>
                </wp:positionH>
                <wp:positionV relativeFrom="paragraph">
                  <wp:posOffset>53975</wp:posOffset>
                </wp:positionV>
                <wp:extent cx="2505075" cy="3429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BB" w:rsidRPr="00C726BC" w:rsidRDefault="00C726BC" w:rsidP="00300ABB">
                            <w:pPr>
                              <w:rPr>
                                <w:rFonts w:ascii="HG正楷書体-PRO" w:eastAsia="HG正楷書体-PRO"/>
                                <w:sz w:val="21"/>
                                <w:u w:val="single"/>
                              </w:rPr>
                            </w:pPr>
                            <w:r w:rsidRPr="00C726BC">
                              <w:rPr>
                                <w:rFonts w:ascii="HG正楷書体-PRO" w:eastAsia="HG正楷書体-PRO" w:hint="eastAsia"/>
                                <w:sz w:val="21"/>
                                <w:u w:val="single"/>
                              </w:rPr>
                              <w:t>主催：</w:t>
                            </w:r>
                            <w:r w:rsidR="00300ABB" w:rsidRPr="00C726BC">
                              <w:rPr>
                                <w:rFonts w:ascii="HG正楷書体-PRO" w:eastAsia="HG正楷書体-PRO" w:hint="eastAsia"/>
                                <w:sz w:val="21"/>
                                <w:u w:val="single"/>
                              </w:rPr>
                              <w:t>浜松市認定農業者協議会西支部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147.75pt;margin-top:4.25pt;width:197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" stroked="f" strokeweight=".5pt">
                <v:textbox>
                  <w:txbxContent>
                    <w:p w:rsidR="00300ABB" w:rsidRPr="00C726BC" w:rsidRDefault="00C726BC" w:rsidP="00300ABB">
                      <w:pPr>
                        <w:rPr>
                          <w:rFonts w:ascii="HG正楷書体-PRO" w:eastAsia="HG正楷書体-PRO"/>
                          <w:sz w:val="21"/>
                          <w:u w:val="single"/>
                        </w:rPr>
                      </w:pPr>
                      <w:r w:rsidRPr="00C726BC">
                        <w:rPr>
                          <w:rFonts w:ascii="HG正楷書体-PRO" w:eastAsia="HG正楷書体-PRO" w:hint="eastAsia"/>
                          <w:sz w:val="21"/>
                          <w:u w:val="single"/>
                        </w:rPr>
                        <w:t>主催：</w:t>
                      </w:r>
                      <w:r w:rsidR="00300ABB" w:rsidRPr="00C726BC">
                        <w:rPr>
                          <w:rFonts w:ascii="HG正楷書体-PRO" w:eastAsia="HG正楷書体-PRO" w:hint="eastAsia"/>
                          <w:sz w:val="21"/>
                          <w:u w:val="single"/>
                        </w:rPr>
                        <w:t>浜松市認定農業者協議会西支部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9C6150">
            <w:rPr>
              <w:rFonts w:hint="eastAsia"/>
            </w:rPr>
            <w:t>2020/8/6</w:t>
          </w:r>
          <w:r w:rsidR="009C6150">
            <w:rPr>
              <w:rFonts w:hint="eastAsia"/>
            </w:rPr>
            <w:t>開催</w:t>
          </w:r>
        </w:sdtContent>
      </w:sdt>
      <w:r w:rsidR="00C92AAD">
        <w:rPr>
          <w:lang w:val="ja-JP"/>
        </w:rPr>
        <w:t xml:space="preserve"> </w:t>
      </w:r>
      <w:r w:rsidR="00C92AAD">
        <w:rPr>
          <w:noProof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30A0E9D6" wp14:editId="283785CB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5150485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498475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グループ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AC0" w:rsidRDefault="002B582D">
                              <w:pPr>
                                <w:pStyle w:val="a5"/>
                                <w:rPr>
                                  <w:color w:val="C8C8B1" w:themeColor="background2"/>
                                </w:rPr>
                              </w:pPr>
                              <w:r>
                                <w:rPr>
                                  <w:rFonts w:hint="eastAsia"/>
                                  <w:color w:val="C8C8B1" w:themeColor="background2"/>
                                </w:rPr>
                                <w:t>年間計画表</w:t>
                              </w:r>
                            </w:p>
                            <w:p w:rsidR="002B582D" w:rsidRDefault="002B582D" w:rsidP="002B582D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B582D" w:rsidRPr="0034456E" w:rsidRDefault="002B582D" w:rsidP="002B582D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 xml:space="preserve">【第１回】　</w:t>
                              </w:r>
                            </w:p>
                            <w:p w:rsidR="002B582D" w:rsidRPr="0034456E" w:rsidRDefault="002B582D" w:rsidP="002B582D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８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６（木）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19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：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00~</w:t>
                              </w:r>
                            </w:p>
                            <w:p w:rsidR="002B582D" w:rsidRPr="0034456E" w:rsidRDefault="002B582D" w:rsidP="002B582D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今年の風水害に向けた事前対策講座</w:t>
                              </w:r>
                            </w:p>
                            <w:p w:rsidR="002B582D" w:rsidRPr="0034456E" w:rsidRDefault="002B582D" w:rsidP="002B582D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2B582D" w:rsidRPr="0034456E" w:rsidRDefault="002B582D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【第２回】</w:t>
                              </w:r>
                            </w:p>
                            <w:p w:rsidR="002B582D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１１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５（木）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19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：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00~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災害リスクに対する平時にとれる対策の確認と検討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【第３回】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１２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３（木）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19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：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00~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平時にとれるリスク対策の深堀り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【第４回】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１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７（木）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19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：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00~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新型ウイルス等想定外のリスクに対する検討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【第５回】</w:t>
                              </w:r>
                            </w:p>
                            <w:p w:rsidR="00557C30" w:rsidRPr="0034456E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２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/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４（木）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19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：</w:t>
                              </w: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00~</w:t>
                              </w:r>
                            </w:p>
                            <w:p w:rsidR="00557C30" w:rsidRDefault="00557C30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4456E">
                                <w:rPr>
                                  <w:rFonts w:hint="eastAsia"/>
                                  <w:color w:val="FFFFFF" w:themeColor="background1"/>
                                  <w:sz w:val="24"/>
                                </w:rPr>
                                <w:t>来年度以降の年間のリスクに対する備えの検討会</w:t>
                              </w:r>
                            </w:p>
                            <w:p w:rsidR="009C0CF2" w:rsidRDefault="009C0CF2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9C0CF2" w:rsidRDefault="009C0CF2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9C0CF2" w:rsidRDefault="009C0CF2" w:rsidP="00557C3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9C0CF2" w:rsidRPr="0034456E" w:rsidRDefault="009C0CF2" w:rsidP="009C0CF2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グループ 14" o:spid="_x0000_s1032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">
                <v:rect id="Rectangle 18" o:spid="_x0000_s1033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d1282e [3215]" stroked="f"/>
                <v:rect id="Rectangle 17" o:spid="_x0000_s1034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 id="Text Box 14" o:spid="_x0000_s1035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8E3AC0" w:rsidRDefault="002B582D">
                        <w:pPr>
                          <w:pStyle w:val="a5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rFonts w:hint="eastAsia"/>
                            <w:color w:val="C8C8B1" w:themeColor="background2"/>
                          </w:rPr>
                          <w:t>年間計画表</w:t>
                        </w:r>
                      </w:p>
                      <w:p w:rsidR="002B582D" w:rsidRDefault="002B582D" w:rsidP="002B582D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2B582D" w:rsidRPr="0034456E" w:rsidRDefault="002B582D" w:rsidP="002B582D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 xml:space="preserve">【第１回】　</w:t>
                        </w:r>
                      </w:p>
                      <w:p w:rsidR="002B582D" w:rsidRPr="0034456E" w:rsidRDefault="002B582D" w:rsidP="002B582D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８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/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６（木）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19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：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00~</w:t>
                        </w:r>
                      </w:p>
                      <w:p w:rsidR="002B582D" w:rsidRPr="0034456E" w:rsidRDefault="002B582D" w:rsidP="002B582D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今年の風水害に向けた事前対策講座</w:t>
                        </w:r>
                      </w:p>
                      <w:p w:rsidR="002B582D" w:rsidRPr="0034456E" w:rsidRDefault="002B582D" w:rsidP="002B582D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2B582D" w:rsidRPr="0034456E" w:rsidRDefault="002B582D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【第２回】</w:t>
                        </w:r>
                      </w:p>
                      <w:p w:rsidR="002B582D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１１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/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５（木）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19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：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00~</w:t>
                        </w:r>
                      </w:p>
                      <w:p w:rsidR="00557C30" w:rsidRPr="0034456E" w:rsidRDefault="00557C30" w:rsidP="00557C30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災害リスクに対する平時にとれる対策の確認と検討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【第３回】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１２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/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３（木）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19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：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00~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平時にとれるリスク対策の深堀り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【第４回】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１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/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７（木）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19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：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00~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新型ウイルス等想定外のリスクに対する検討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【第５回】</w:t>
                        </w:r>
                      </w:p>
                      <w:p w:rsidR="00557C30" w:rsidRPr="0034456E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２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/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４（木）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19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：</w:t>
                        </w: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00~</w:t>
                        </w:r>
                      </w:p>
                      <w:p w:rsidR="00557C30" w:rsidRDefault="00557C30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34456E">
                          <w:rPr>
                            <w:rFonts w:hint="eastAsia"/>
                            <w:color w:val="FFFFFF" w:themeColor="background1"/>
                            <w:sz w:val="24"/>
                          </w:rPr>
                          <w:t>来年度以降の年間のリスクに対する備えの検討会</w:t>
                        </w:r>
                      </w:p>
                      <w:p w:rsidR="009C0CF2" w:rsidRDefault="009C0CF2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9C0CF2" w:rsidRDefault="009C0CF2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9C0CF2" w:rsidRDefault="009C0CF2" w:rsidP="00557C30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9C0CF2" w:rsidRPr="0034456E" w:rsidRDefault="009C0CF2" w:rsidP="009C0CF2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E3AC0" w:rsidRDefault="00CD0650" w:rsidP="00CD0650">
      <w:pPr>
        <w:pStyle w:val="1"/>
        <w:rPr>
          <w:sz w:val="36"/>
        </w:rPr>
      </w:pPr>
      <w:r w:rsidRPr="00CD0650">
        <w:rPr>
          <w:rFonts w:hint="eastAsia"/>
          <w:sz w:val="36"/>
        </w:rPr>
        <w:t>受講方法</w:t>
      </w:r>
    </w:p>
    <w:p w:rsidR="00CD0650" w:rsidRDefault="00CD0650" w:rsidP="00CD0650">
      <w:pPr>
        <w:spacing w:after="0"/>
      </w:pPr>
      <w:r>
        <w:rPr>
          <w:rFonts w:hint="eastAsia"/>
        </w:rPr>
        <w:t>ZOOM</w:t>
      </w:r>
      <w:r w:rsidR="009F1EBC">
        <w:rPr>
          <w:rFonts w:hint="eastAsia"/>
        </w:rPr>
        <w:t>（オンライン会議用ソフト）</w:t>
      </w:r>
      <w:r w:rsidR="00A65E5C">
        <w:rPr>
          <w:rFonts w:hint="eastAsia"/>
        </w:rPr>
        <w:t>を使ったオンライン講義</w:t>
      </w:r>
      <w:r w:rsidR="00DB73E0">
        <w:rPr>
          <w:rFonts w:hint="eastAsia"/>
        </w:rPr>
        <w:t>となりま</w:t>
      </w:r>
      <w:r w:rsidR="00A65E5C">
        <w:rPr>
          <w:rFonts w:hint="eastAsia"/>
        </w:rPr>
        <w:t>す。</w:t>
      </w:r>
    </w:p>
    <w:p w:rsidR="00DB73E0" w:rsidRDefault="00DB73E0" w:rsidP="00CD0650">
      <w:pPr>
        <w:spacing w:after="0"/>
      </w:pPr>
      <w:r>
        <w:rPr>
          <w:rFonts w:hint="eastAsia"/>
        </w:rPr>
        <w:t>受講生は基本的に自宅から</w:t>
      </w:r>
      <w:r w:rsidR="00CD0650">
        <w:rPr>
          <w:rFonts w:hint="eastAsia"/>
        </w:rPr>
        <w:t>スマートフォン</w:t>
      </w:r>
      <w:r w:rsidR="00675F37">
        <w:rPr>
          <w:rFonts w:hint="eastAsia"/>
        </w:rPr>
        <w:t>・タブレット</w:t>
      </w:r>
      <w:r w:rsidR="00CD0650">
        <w:rPr>
          <w:rFonts w:hint="eastAsia"/>
        </w:rPr>
        <w:t>・</w:t>
      </w:r>
      <w:r w:rsidR="00CD0650">
        <w:rPr>
          <w:rFonts w:hint="eastAsia"/>
        </w:rPr>
        <w:t>PC</w:t>
      </w:r>
      <w:r>
        <w:rPr>
          <w:rFonts w:hint="eastAsia"/>
        </w:rPr>
        <w:t>の</w:t>
      </w:r>
      <w:r w:rsidR="00A65E5C">
        <w:rPr>
          <w:rFonts w:hint="eastAsia"/>
        </w:rPr>
        <w:t>いず</w:t>
      </w:r>
      <w:r>
        <w:rPr>
          <w:rFonts w:hint="eastAsia"/>
        </w:rPr>
        <w:t>れかを使って参加いただき</w:t>
      </w:r>
      <w:r w:rsidR="00CD0650">
        <w:rPr>
          <w:rFonts w:hint="eastAsia"/>
        </w:rPr>
        <w:t>ます。</w:t>
      </w:r>
      <w:r>
        <w:rPr>
          <w:rFonts w:hint="eastAsia"/>
        </w:rPr>
        <w:t>（</w:t>
      </w:r>
      <w:r w:rsidR="00A65E5C">
        <w:rPr>
          <w:rFonts w:hint="eastAsia"/>
        </w:rPr>
        <w:t>環境が整わない場合、浜松市役所会議室に準備したタブレットから参加ができ</w:t>
      </w:r>
      <w:r>
        <w:rPr>
          <w:rFonts w:hint="eastAsia"/>
        </w:rPr>
        <w:t>ます。）</w:t>
      </w:r>
    </w:p>
    <w:p w:rsidR="009F1EBC" w:rsidRDefault="00DB73E0" w:rsidP="00CD0650">
      <w:pPr>
        <w:spacing w:after="0"/>
      </w:pPr>
      <w:r w:rsidRPr="00DB73E0">
        <w:rPr>
          <w:rFonts w:hint="eastAsia"/>
        </w:rPr>
        <w:t>お申込みいただいた方には事務局より改めて</w:t>
      </w:r>
      <w:r>
        <w:rPr>
          <w:rFonts w:hint="eastAsia"/>
        </w:rPr>
        <w:t>ソフトのインストール方法等</w:t>
      </w:r>
      <w:r w:rsidRPr="00DB73E0">
        <w:rPr>
          <w:rFonts w:hint="eastAsia"/>
        </w:rPr>
        <w:t>詳細をご案内します</w:t>
      </w:r>
      <w:r w:rsidR="009F1EBC" w:rsidRPr="00DB73E0">
        <w:rPr>
          <w:rFonts w:hint="eastAsia"/>
        </w:rPr>
        <w:t>。</w:t>
      </w:r>
    </w:p>
    <w:p w:rsidR="009C0CF2" w:rsidRPr="00DB73E0" w:rsidRDefault="009C0CF2" w:rsidP="00CD0650">
      <w:pPr>
        <w:spacing w:after="0"/>
      </w:pPr>
      <w:r>
        <w:rPr>
          <w:rFonts w:hint="eastAsia"/>
        </w:rPr>
        <w:t>なお、受講料・教材費は無料です。</w:t>
      </w:r>
    </w:p>
    <w:p w:rsidR="00B634A7" w:rsidRPr="00E17FB7" w:rsidRDefault="003A79E6" w:rsidP="00B634A7">
      <w:pPr>
        <w:pStyle w:val="2"/>
        <w:rPr>
          <w:b w:val="0"/>
          <w:sz w:val="36"/>
        </w:rPr>
      </w:pPr>
      <w:r w:rsidRPr="00E17FB7">
        <w:rPr>
          <w:rFonts w:hint="eastAsia"/>
          <w:b w:val="0"/>
          <w:sz w:val="36"/>
        </w:rPr>
        <w:t>申込</w:t>
      </w:r>
      <w:r w:rsidR="00B634A7" w:rsidRPr="00E17FB7">
        <w:rPr>
          <w:rFonts w:hint="eastAsia"/>
          <w:b w:val="0"/>
          <w:sz w:val="36"/>
        </w:rPr>
        <w:t>方法</w:t>
      </w:r>
    </w:p>
    <w:p w:rsidR="008D7A9C" w:rsidRDefault="00B634A7" w:rsidP="008D7A9C">
      <w:pPr>
        <w:spacing w:after="120"/>
      </w:pPr>
      <w:r>
        <w:rPr>
          <w:rFonts w:hint="eastAsia"/>
        </w:rPr>
        <w:t>以下の</w:t>
      </w:r>
      <w:r w:rsidR="008D7A9C">
        <w:rPr>
          <w:rFonts w:hint="eastAsia"/>
        </w:rPr>
        <w:t>申込表へ</w:t>
      </w:r>
      <w:r w:rsidR="00675F37">
        <w:rPr>
          <w:rFonts w:hint="eastAsia"/>
        </w:rPr>
        <w:t>ご記入いただき、</w:t>
      </w:r>
      <w:r w:rsidR="00A672E5">
        <w:rPr>
          <w:rFonts w:hint="eastAsia"/>
        </w:rPr>
        <w:t>７</w:t>
      </w:r>
      <w:r w:rsidR="00A672E5">
        <w:rPr>
          <w:rFonts w:hint="eastAsia"/>
        </w:rPr>
        <w:t>/31</w:t>
      </w:r>
      <w:r w:rsidR="00A672E5">
        <w:rPr>
          <w:rFonts w:hint="eastAsia"/>
        </w:rPr>
        <w:t>までに</w:t>
      </w:r>
      <w:r w:rsidR="00675F37">
        <w:rPr>
          <w:rFonts w:hint="eastAsia"/>
        </w:rPr>
        <w:t>本用紙をメール又は</w:t>
      </w:r>
      <w:r w:rsidR="00675F37">
        <w:rPr>
          <w:rFonts w:hint="eastAsia"/>
        </w:rPr>
        <w:t>FAX</w:t>
      </w:r>
      <w:r w:rsidR="00675F37">
        <w:rPr>
          <w:rFonts w:hint="eastAsia"/>
        </w:rPr>
        <w:t>にて</w:t>
      </w:r>
      <w:r w:rsidR="008D7A9C">
        <w:rPr>
          <w:rFonts w:hint="eastAsia"/>
        </w:rPr>
        <w:t>下記の申込先までお送り下さい。</w:t>
      </w:r>
    </w:p>
    <w:p w:rsidR="003A79E6" w:rsidRPr="00300ABB" w:rsidRDefault="008D7A9C" w:rsidP="00300ABB">
      <w:pPr>
        <w:spacing w:after="0"/>
        <w:ind w:firstLineChars="200" w:firstLine="442"/>
        <w:rPr>
          <w:b/>
        </w:rPr>
      </w:pPr>
      <w:r w:rsidRPr="00300ABB">
        <w:rPr>
          <w:rFonts w:hint="eastAsia"/>
          <w:b/>
        </w:rPr>
        <w:t>&lt;&lt;</w:t>
      </w:r>
      <w:r w:rsidR="003A79E6" w:rsidRPr="00300ABB">
        <w:rPr>
          <w:rFonts w:hint="eastAsia"/>
          <w:b/>
        </w:rPr>
        <w:t>申込先</w:t>
      </w:r>
      <w:r w:rsidRPr="00300ABB">
        <w:rPr>
          <w:rFonts w:hint="eastAsia"/>
          <w:b/>
        </w:rPr>
        <w:t>&gt;&gt;</w:t>
      </w:r>
    </w:p>
    <w:p w:rsidR="003A79E6" w:rsidRDefault="008D7A9C" w:rsidP="008D7A9C">
      <w:pPr>
        <w:spacing w:after="0"/>
        <w:ind w:firstLineChars="200" w:firstLine="440"/>
      </w:pPr>
      <w:r>
        <w:rPr>
          <w:rFonts w:hint="eastAsia"/>
        </w:rPr>
        <w:t>浜松市農業振興課　担当：岡嵜（西支部事務局）</w:t>
      </w:r>
    </w:p>
    <w:p w:rsidR="003A79E6" w:rsidRDefault="003A79E6" w:rsidP="008D7A9C">
      <w:pPr>
        <w:spacing w:after="0"/>
        <w:ind w:firstLineChars="200" w:firstLine="44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050-3737-9278</w:t>
      </w:r>
    </w:p>
    <w:p w:rsidR="003A79E6" w:rsidRDefault="003A79E6" w:rsidP="008D7A9C">
      <w:pPr>
        <w:spacing w:after="0"/>
        <w:ind w:firstLineChars="200" w:firstLine="4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053-457-2331</w:t>
      </w:r>
    </w:p>
    <w:p w:rsidR="003A79E6" w:rsidRDefault="003A79E6" w:rsidP="008D7A9C">
      <w:pPr>
        <w:ind w:firstLineChars="200" w:firstLine="440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14" w:history="1">
        <w:r w:rsidR="008D7A9C" w:rsidRPr="00E17FB7">
          <w:rPr>
            <w:rStyle w:val="afa"/>
            <w:rFonts w:hint="eastAsia"/>
            <w:color w:val="auto"/>
          </w:rPr>
          <w:t>noushin@city.hamamatsu.shizuoka.jp</w:t>
        </w:r>
      </w:hyperlink>
    </w:p>
    <w:p w:rsidR="008D7A9C" w:rsidRPr="00300ABB" w:rsidRDefault="008D7A9C" w:rsidP="00300ABB">
      <w:pPr>
        <w:ind w:firstLineChars="200" w:firstLine="442"/>
        <w:rPr>
          <w:b/>
        </w:rPr>
      </w:pPr>
      <w:r w:rsidRPr="00300ABB">
        <w:rPr>
          <w:rFonts w:hint="eastAsia"/>
          <w:b/>
        </w:rPr>
        <w:t>&lt;&lt;</w:t>
      </w:r>
      <w:r w:rsidRPr="00300ABB">
        <w:rPr>
          <w:rFonts w:hint="eastAsia"/>
          <w:b/>
        </w:rPr>
        <w:t>申込表</w:t>
      </w:r>
      <w:r w:rsidRPr="00300ABB">
        <w:rPr>
          <w:rFonts w:hint="eastAsia"/>
          <w:b/>
        </w:rPr>
        <w:t>&gt;&gt;</w:t>
      </w: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693"/>
        <w:gridCol w:w="2345"/>
      </w:tblGrid>
      <w:tr w:rsidR="00675F37" w:rsidTr="00435921">
        <w:tc>
          <w:tcPr>
            <w:tcW w:w="1985" w:type="dxa"/>
            <w:vAlign w:val="center"/>
          </w:tcPr>
          <w:p w:rsidR="00675F37" w:rsidRPr="00675F37" w:rsidRDefault="00F6474A" w:rsidP="004359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参加者氏名</w:t>
            </w:r>
          </w:p>
        </w:tc>
        <w:tc>
          <w:tcPr>
            <w:tcW w:w="5038" w:type="dxa"/>
            <w:gridSpan w:val="2"/>
            <w:vAlign w:val="center"/>
          </w:tcPr>
          <w:p w:rsidR="00675F37" w:rsidRPr="00675F37" w:rsidRDefault="00675F37" w:rsidP="00435921">
            <w:pPr>
              <w:jc w:val="center"/>
              <w:rPr>
                <w:sz w:val="28"/>
              </w:rPr>
            </w:pPr>
          </w:p>
        </w:tc>
      </w:tr>
      <w:tr w:rsidR="00F6474A" w:rsidTr="00435921">
        <w:tc>
          <w:tcPr>
            <w:tcW w:w="1985" w:type="dxa"/>
            <w:vAlign w:val="center"/>
          </w:tcPr>
          <w:p w:rsidR="00F6474A" w:rsidRPr="00675F37" w:rsidRDefault="00DB73E0" w:rsidP="00435921">
            <w:pPr>
              <w:jc w:val="center"/>
              <w:rPr>
                <w:sz w:val="28"/>
              </w:rPr>
            </w:pPr>
            <w:r w:rsidRPr="00DB73E0">
              <w:rPr>
                <w:rFonts w:hint="eastAsia"/>
                <w:sz w:val="28"/>
              </w:rPr>
              <w:t>営農作目</w:t>
            </w:r>
          </w:p>
        </w:tc>
        <w:tc>
          <w:tcPr>
            <w:tcW w:w="5038" w:type="dxa"/>
            <w:gridSpan w:val="2"/>
            <w:vAlign w:val="center"/>
          </w:tcPr>
          <w:p w:rsidR="00F6474A" w:rsidRPr="00675F37" w:rsidRDefault="00F6474A" w:rsidP="00435921">
            <w:pPr>
              <w:jc w:val="center"/>
              <w:rPr>
                <w:sz w:val="28"/>
              </w:rPr>
            </w:pPr>
          </w:p>
        </w:tc>
      </w:tr>
      <w:tr w:rsidR="00675F37" w:rsidTr="00435921">
        <w:tc>
          <w:tcPr>
            <w:tcW w:w="1985" w:type="dxa"/>
            <w:vAlign w:val="center"/>
          </w:tcPr>
          <w:p w:rsidR="00675F37" w:rsidRPr="00675F37" w:rsidRDefault="00DB73E0" w:rsidP="00435921">
            <w:pPr>
              <w:jc w:val="center"/>
              <w:rPr>
                <w:sz w:val="28"/>
              </w:rPr>
            </w:pPr>
            <w:r w:rsidRPr="00DB73E0">
              <w:rPr>
                <w:rFonts w:hint="eastAsia"/>
                <w:sz w:val="28"/>
              </w:rPr>
              <w:t>役職・役割</w:t>
            </w:r>
          </w:p>
        </w:tc>
        <w:tc>
          <w:tcPr>
            <w:tcW w:w="5038" w:type="dxa"/>
            <w:gridSpan w:val="2"/>
            <w:vAlign w:val="center"/>
          </w:tcPr>
          <w:p w:rsidR="00675F37" w:rsidRPr="00675F37" w:rsidRDefault="00675F37" w:rsidP="00435921">
            <w:pPr>
              <w:jc w:val="center"/>
              <w:rPr>
                <w:sz w:val="28"/>
              </w:rPr>
            </w:pPr>
          </w:p>
        </w:tc>
      </w:tr>
      <w:tr w:rsidR="00675F37" w:rsidTr="00435921">
        <w:tc>
          <w:tcPr>
            <w:tcW w:w="1985" w:type="dxa"/>
            <w:vAlign w:val="center"/>
          </w:tcPr>
          <w:p w:rsidR="00675F37" w:rsidRPr="00675F37" w:rsidRDefault="00DB73E0" w:rsidP="00435921">
            <w:pPr>
              <w:jc w:val="center"/>
              <w:rPr>
                <w:sz w:val="28"/>
              </w:rPr>
            </w:pPr>
            <w:r w:rsidRPr="00DB73E0">
              <w:rPr>
                <w:rFonts w:hint="eastAsia"/>
                <w:sz w:val="28"/>
              </w:rPr>
              <w:t>電話番号</w:t>
            </w:r>
          </w:p>
        </w:tc>
        <w:tc>
          <w:tcPr>
            <w:tcW w:w="5038" w:type="dxa"/>
            <w:gridSpan w:val="2"/>
            <w:vAlign w:val="center"/>
          </w:tcPr>
          <w:p w:rsidR="00675F37" w:rsidRPr="00675F37" w:rsidRDefault="00675F37" w:rsidP="00435921">
            <w:pPr>
              <w:jc w:val="center"/>
              <w:rPr>
                <w:sz w:val="28"/>
              </w:rPr>
            </w:pPr>
          </w:p>
        </w:tc>
      </w:tr>
      <w:tr w:rsidR="00675F37" w:rsidTr="00435921">
        <w:tc>
          <w:tcPr>
            <w:tcW w:w="1985" w:type="dxa"/>
            <w:vAlign w:val="center"/>
          </w:tcPr>
          <w:p w:rsidR="00675F37" w:rsidRPr="00675F37" w:rsidRDefault="00DB73E0" w:rsidP="00435921">
            <w:pPr>
              <w:jc w:val="center"/>
              <w:rPr>
                <w:sz w:val="28"/>
              </w:rPr>
            </w:pPr>
            <w:r w:rsidRPr="00DB73E0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5038" w:type="dxa"/>
            <w:gridSpan w:val="2"/>
            <w:vAlign w:val="center"/>
          </w:tcPr>
          <w:p w:rsidR="00675F37" w:rsidRPr="00675F37" w:rsidRDefault="00675F37" w:rsidP="00435921">
            <w:pPr>
              <w:jc w:val="center"/>
              <w:rPr>
                <w:sz w:val="28"/>
              </w:rPr>
            </w:pPr>
          </w:p>
        </w:tc>
      </w:tr>
      <w:tr w:rsidR="00675F37" w:rsidTr="00435921">
        <w:tc>
          <w:tcPr>
            <w:tcW w:w="1985" w:type="dxa"/>
            <w:vAlign w:val="center"/>
          </w:tcPr>
          <w:p w:rsidR="00DB73E0" w:rsidRPr="00675F37" w:rsidRDefault="00DB73E0" w:rsidP="004359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参加方法</w:t>
            </w:r>
          </w:p>
        </w:tc>
        <w:tc>
          <w:tcPr>
            <w:tcW w:w="5038" w:type="dxa"/>
            <w:gridSpan w:val="2"/>
            <w:vAlign w:val="center"/>
          </w:tcPr>
          <w:p w:rsidR="00675F37" w:rsidRPr="00675F37" w:rsidRDefault="00DB73E0" w:rsidP="00435921">
            <w:pPr>
              <w:jc w:val="center"/>
              <w:rPr>
                <w:sz w:val="28"/>
              </w:rPr>
            </w:pPr>
            <w:r w:rsidRPr="00DB73E0">
              <w:rPr>
                <w:rFonts w:hint="eastAsia"/>
                <w:sz w:val="24"/>
              </w:rPr>
              <w:t>スマートフォン・タブレット・</w:t>
            </w:r>
            <w:r w:rsidRPr="00DB73E0">
              <w:rPr>
                <w:rFonts w:hint="eastAsia"/>
                <w:sz w:val="24"/>
              </w:rPr>
              <w:t>PC</w:t>
            </w:r>
            <w:r w:rsidRPr="00DB73E0">
              <w:rPr>
                <w:rFonts w:hint="eastAsia"/>
                <w:sz w:val="24"/>
              </w:rPr>
              <w:t>・環境が整わない</w:t>
            </w:r>
          </w:p>
        </w:tc>
      </w:tr>
      <w:tr w:rsidR="00675F37" w:rsidTr="00435921">
        <w:tc>
          <w:tcPr>
            <w:tcW w:w="4678" w:type="dxa"/>
            <w:gridSpan w:val="2"/>
            <w:vAlign w:val="center"/>
          </w:tcPr>
          <w:p w:rsidR="00675F37" w:rsidRPr="00675F37" w:rsidRDefault="003A79E6" w:rsidP="004359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西支部主催の勉強会への参加経験</w:t>
            </w:r>
          </w:p>
        </w:tc>
        <w:tc>
          <w:tcPr>
            <w:tcW w:w="2345" w:type="dxa"/>
            <w:vAlign w:val="center"/>
          </w:tcPr>
          <w:p w:rsidR="00675F37" w:rsidRPr="00675F37" w:rsidRDefault="00675F37" w:rsidP="00435921">
            <w:pPr>
              <w:ind w:left="51"/>
              <w:jc w:val="center"/>
              <w:rPr>
                <w:sz w:val="28"/>
              </w:rPr>
            </w:pPr>
            <w:r w:rsidRPr="00675F37">
              <w:rPr>
                <w:rFonts w:hint="eastAsia"/>
                <w:sz w:val="28"/>
              </w:rPr>
              <w:t>有・無</w:t>
            </w:r>
          </w:p>
        </w:tc>
      </w:tr>
    </w:tbl>
    <w:p w:rsidR="00435921" w:rsidRDefault="00435921" w:rsidP="009C0CF2"/>
    <w:sectPr w:rsidR="00435921">
      <w:footerReference w:type="default" r:id="rId15"/>
      <w:pgSz w:w="11907" w:h="16839"/>
      <w:pgMar w:top="1148" w:right="1050" w:bottom="1148" w:left="1050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E9" w:rsidRDefault="005D7EE9">
      <w:pPr>
        <w:spacing w:after="0" w:line="240" w:lineRule="auto"/>
      </w:pPr>
      <w:r>
        <w:separator/>
      </w:r>
    </w:p>
  </w:endnote>
  <w:endnote w:type="continuationSeparator" w:id="0">
    <w:p w:rsidR="005D7EE9" w:rsidRDefault="005D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C0" w:rsidRDefault="00C92AAD">
    <w:pPr>
      <w:pStyle w:val="af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BF97B5" wp14:editId="222BB6A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AC0" w:rsidRDefault="008E3AC0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6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" filled="f" stroked="f">
              <v:textbox style="mso-fit-shape-to-text:t" inset=",0,,0">
                <w:txbxContent>
                  <w:p w:rsidR="008E3AC0" w:rsidRDefault="008E3AC0">
                    <w:pPr>
                      <w:pStyle w:val="a9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09D0A0" wp14:editId="4D953BF4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AC0" w:rsidRDefault="00C92AAD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2E7813" w:rsidRPr="002E7813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lang w:val="ja-JP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" filled="f" stroked="f">
              <v:textbox style="layout-flow:vertical">
                <w:txbxContent>
                  <w:p w:rsidR="008E3AC0" w:rsidRDefault="00C92AAD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2E7813" w:rsidRPr="002E7813">
                      <w:rPr>
                        <w:b/>
                        <w:bCs/>
                        <w:noProof/>
                        <w:color w:val="000000" w:themeColor="text1"/>
                        <w:sz w:val="44"/>
                        <w:lang w:val="ja-JP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9D176" wp14:editId="6C559A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四角形 4" o:spid="_x0000_s1026" style="position:absolute;left:0;text-align:left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095372" wp14:editId="1FD309D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四角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四角形 8" o:spid="_x0000_s1026" style="position:absolute;left:0;text-align:left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2C62C0" wp14:editId="07D5591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四角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四角形 9" o:spid="_x0000_s1026" style="position:absolute;left:0;text-align:left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E9" w:rsidRDefault="005D7EE9">
      <w:pPr>
        <w:spacing w:after="0" w:line="240" w:lineRule="auto"/>
      </w:pPr>
      <w:r>
        <w:separator/>
      </w:r>
    </w:p>
  </w:footnote>
  <w:footnote w:type="continuationSeparator" w:id="0">
    <w:p w:rsidR="005D7EE9" w:rsidRDefault="005D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74"/>
    <w:rsid w:val="001051B5"/>
    <w:rsid w:val="002B582D"/>
    <w:rsid w:val="002E7813"/>
    <w:rsid w:val="00300ABB"/>
    <w:rsid w:val="0034456E"/>
    <w:rsid w:val="00361684"/>
    <w:rsid w:val="00392D82"/>
    <w:rsid w:val="003A79E6"/>
    <w:rsid w:val="003F1A76"/>
    <w:rsid w:val="00435921"/>
    <w:rsid w:val="004F5F13"/>
    <w:rsid w:val="00557C30"/>
    <w:rsid w:val="005D560F"/>
    <w:rsid w:val="005D7EE9"/>
    <w:rsid w:val="005E5E1A"/>
    <w:rsid w:val="00675F37"/>
    <w:rsid w:val="006F5783"/>
    <w:rsid w:val="00773AA9"/>
    <w:rsid w:val="00833CCF"/>
    <w:rsid w:val="00843805"/>
    <w:rsid w:val="00863DE2"/>
    <w:rsid w:val="008A5759"/>
    <w:rsid w:val="008D7A9C"/>
    <w:rsid w:val="008E3AC0"/>
    <w:rsid w:val="009C0CF2"/>
    <w:rsid w:val="009C6150"/>
    <w:rsid w:val="009F1EBC"/>
    <w:rsid w:val="00A65E5C"/>
    <w:rsid w:val="00A672E5"/>
    <w:rsid w:val="00AD1274"/>
    <w:rsid w:val="00AE2488"/>
    <w:rsid w:val="00B55655"/>
    <w:rsid w:val="00B634A7"/>
    <w:rsid w:val="00B8769E"/>
    <w:rsid w:val="00C223DE"/>
    <w:rsid w:val="00C726BC"/>
    <w:rsid w:val="00C92AAD"/>
    <w:rsid w:val="00CD0650"/>
    <w:rsid w:val="00D91C94"/>
    <w:rsid w:val="00DB73E0"/>
    <w:rsid w:val="00E050CF"/>
    <w:rsid w:val="00E17FB7"/>
    <w:rsid w:val="00E876E9"/>
    <w:rsid w:val="00F6474A"/>
    <w:rsid w:val="00F84A26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a4">
    <w:name w:val="タイトル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link w:val="aa"/>
    <w:uiPriority w:val="1"/>
    <w:qFormat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e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">
    <w:name w:val="Subtle Reference"/>
    <w:basedOn w:val="a0"/>
    <w:uiPriority w:val="31"/>
    <w:qFormat/>
    <w:rPr>
      <w:rFonts w:asciiTheme="minorHAnsi" w:eastAsiaTheme="minorEastAsia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eastAsiaTheme="minorEastAsia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eastAsiaTheme="minorEastAsia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Tahoma" w:eastAsia="Tahoma" w:hAnsi="Tahoma" w:cs="Tahoma"/>
      <w:sz w:val="16"/>
      <w:szCs w:val="16"/>
    </w:rPr>
  </w:style>
  <w:style w:type="character" w:styleId="af4">
    <w:name w:val="Placeholder Text"/>
    <w:basedOn w:val="a0"/>
    <w:uiPriority w:val="99"/>
    <w:rPr>
      <w:color w:val="80808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ヘッダー (文字)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フッター (文字)"/>
    <w:basedOn w:val="a0"/>
    <w:link w:val="af7"/>
    <w:uiPriority w:val="99"/>
  </w:style>
  <w:style w:type="table" w:styleId="af9">
    <w:name w:val="Table Grid"/>
    <w:basedOn w:val="a1"/>
    <w:uiPriority w:val="59"/>
    <w:rsid w:val="006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D7A9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a4">
    <w:name w:val="タイトル"/>
    <w:basedOn w:val="a"/>
    <w:next w:val="a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link w:val="aa"/>
    <w:uiPriority w:val="1"/>
    <w:qFormat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e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">
    <w:name w:val="Subtle Reference"/>
    <w:basedOn w:val="a0"/>
    <w:uiPriority w:val="31"/>
    <w:qFormat/>
    <w:rPr>
      <w:rFonts w:asciiTheme="minorHAnsi" w:eastAsiaTheme="minorEastAsia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eastAsiaTheme="minorEastAsia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eastAsiaTheme="minorEastAsia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Tahoma" w:eastAsia="Tahoma" w:hAnsi="Tahoma" w:cs="Tahoma"/>
      <w:sz w:val="16"/>
      <w:szCs w:val="16"/>
    </w:rPr>
  </w:style>
  <w:style w:type="character" w:styleId="af4">
    <w:name w:val="Placeholder Text"/>
    <w:basedOn w:val="a0"/>
    <w:uiPriority w:val="99"/>
    <w:rPr>
      <w:color w:val="80808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ヘッダー (文字)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フッター (文字)"/>
    <w:basedOn w:val="a0"/>
    <w:link w:val="af7"/>
    <w:uiPriority w:val="99"/>
  </w:style>
  <w:style w:type="table" w:styleId="af9">
    <w:name w:val="Table Grid"/>
    <w:basedOn w:val="a1"/>
    <w:uiPriority w:val="59"/>
    <w:rsid w:val="006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D7A9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oushin@city.hamamatsu.shizuoka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9EB9-18B0-459F-BE8A-1E601D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リスクに負けない攻める農業勉強会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リスクに負けない攻める農業勉強会</dc:title>
  <dc:subject>2020/8/6開催</dc:subject>
  <dc:creator>Windows ユーザー</dc:creator>
  <cp:lastModifiedBy>Windows ユーザー</cp:lastModifiedBy>
  <cp:revision>2</cp:revision>
  <cp:lastPrinted>2020-06-11T10:04:00Z</cp:lastPrinted>
  <dcterms:created xsi:type="dcterms:W3CDTF">2020-06-19T02:35:00Z</dcterms:created>
  <dcterms:modified xsi:type="dcterms:W3CDTF">2020-06-19T02:35:00Z</dcterms:modified>
</cp:coreProperties>
</file>